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5F0EF4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5F0EF4" w:rsidRDefault="005F0EF4" w:rsidP="00111FDA">
            <w:pPr>
              <w:pStyle w:val="Header"/>
            </w:pPr>
            <w:r w:rsidRPr="00D664D3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7.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5F0EF4" w:rsidRPr="00C27690" w:rsidRDefault="005F0EF4" w:rsidP="00FF39E8">
            <w:pPr>
              <w:pStyle w:val="Header"/>
              <w:spacing w:before="120"/>
              <w:rPr>
                <w:b/>
                <w:bCs/>
                <w:color w:val="FFFFFF"/>
                <w:sz w:val="26"/>
                <w:szCs w:val="26"/>
                <w:lang w:val="en-GB"/>
              </w:rPr>
            </w:pP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t>Promoting Migrant Integration for a Powerful, Diverse and Multicultural Europe</w:t>
            </w:r>
            <w:r>
              <w:rPr>
                <w:color w:val="FFFFFF"/>
                <w:sz w:val="26"/>
                <w:szCs w:val="26"/>
                <w:lang w:val="en-GB"/>
              </w:rPr>
              <w:t xml:space="preserve"> </w:t>
            </w: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br/>
            </w:r>
            <w:r>
              <w:rPr>
                <w:color w:val="FFFFFF"/>
                <w:sz w:val="26"/>
                <w:szCs w:val="26"/>
                <w:lang w:val="en-GB"/>
              </w:rPr>
              <w:t>Thursday 14</w:t>
            </w:r>
            <w:r w:rsidRPr="00136295">
              <w:rPr>
                <w:color w:val="FFFFFF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color w:val="FFFFFF"/>
                <w:sz w:val="26"/>
                <w:szCs w:val="26"/>
                <w:lang w:val="en-GB"/>
              </w:rPr>
              <w:t xml:space="preserve"> September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7</w:t>
            </w:r>
          </w:p>
        </w:tc>
      </w:tr>
    </w:tbl>
    <w:p w:rsidR="005F0EF4" w:rsidRDefault="005F0EF4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13"/>
        <w:gridCol w:w="3402"/>
        <w:gridCol w:w="3213"/>
        <w:gridCol w:w="2867"/>
      </w:tblGrid>
      <w:tr w:rsidR="005F0EF4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5F0EF4" w:rsidRPr="002A3CEA" w:rsidRDefault="005F0EF4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5F0EF4" w:rsidRPr="00BA70DE" w:rsidRDefault="005F0EF4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National Governmental Organisations,</w:t>
            </w:r>
          </w:p>
          <w:p w:rsidR="005F0EF4" w:rsidRPr="00BA70DE" w:rsidRDefault="005F0EF4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5F0EF4" w:rsidRPr="00BA70DE" w:rsidRDefault="005F0EF4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5F0EF4" w:rsidRPr="00BA70DE" w:rsidRDefault="005F0EF4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5F0EF4">
        <w:trPr>
          <w:jc w:val="center"/>
        </w:trPr>
        <w:tc>
          <w:tcPr>
            <w:tcW w:w="1213" w:type="dxa"/>
            <w:vAlign w:val="center"/>
          </w:tcPr>
          <w:p w:rsidR="005F0EF4" w:rsidRDefault="005F0EF4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5F0EF4" w:rsidRDefault="005F0EF4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5F0EF4" w:rsidRDefault="005F0EF4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5F0EF4" w:rsidRDefault="005F0EF4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5F0EF4">
        <w:trPr>
          <w:jc w:val="center"/>
        </w:trPr>
        <w:tc>
          <w:tcPr>
            <w:tcW w:w="1213" w:type="dxa"/>
            <w:vAlign w:val="center"/>
          </w:tcPr>
          <w:p w:rsidR="005F0EF4" w:rsidRDefault="005F0EF4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5F0EF4" w:rsidRDefault="005F0EF4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5F0EF4" w:rsidRDefault="005F0EF4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5F0EF4" w:rsidRDefault="005F0EF4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5F0EF4" w:rsidRPr="00073F1C" w:rsidRDefault="005F0EF4" w:rsidP="00190BAD">
      <w:pPr>
        <w:jc w:val="right"/>
        <w:rPr>
          <w:color w:val="000000"/>
          <w:sz w:val="16"/>
          <w:szCs w:val="16"/>
          <w:lang w:val="en-GB"/>
        </w:rPr>
      </w:pPr>
      <w:hyperlink r:id="rId7" w:history="1">
        <w:r w:rsidRPr="00073F1C">
          <w:rPr>
            <w:rStyle w:val="Hyperlink"/>
            <w:color w:val="000000"/>
            <w:sz w:val="16"/>
            <w:szCs w:val="16"/>
            <w:lang w:val="en-GB"/>
          </w:rPr>
          <w:t>Private Sector</w:t>
        </w:r>
      </w:hyperlink>
    </w:p>
    <w:p w:rsidR="005F0EF4" w:rsidRPr="0042518B" w:rsidRDefault="005F0EF4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5F0EF4" w:rsidRPr="002A3CEA">
        <w:tc>
          <w:tcPr>
            <w:tcW w:w="3580" w:type="dxa"/>
            <w:shd w:val="solid" w:color="000000" w:fill="FFFFFF"/>
            <w:vAlign w:val="center"/>
          </w:tcPr>
          <w:p w:rsidR="005F0EF4" w:rsidRPr="002A3CEA" w:rsidRDefault="005F0EF4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5F0EF4" w:rsidRPr="002A3CEA" w:rsidRDefault="005F0EF4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5F0EF4" w:rsidRPr="002A3CEA" w:rsidRDefault="005F0EF4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5F0EF4" w:rsidRPr="002A3CEA">
        <w:trPr>
          <w:trHeight w:val="262"/>
        </w:trPr>
        <w:tc>
          <w:tcPr>
            <w:tcW w:w="3580" w:type="dxa"/>
            <w:vAlign w:val="center"/>
          </w:tcPr>
          <w:p w:rsidR="005F0EF4" w:rsidRPr="002A3CEA" w:rsidRDefault="005F0EF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5F0EF4" w:rsidRPr="002A3CEA" w:rsidRDefault="005F0EF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5F0EF4" w:rsidRPr="002A3CEA" w:rsidRDefault="005F0EF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5F0EF4" w:rsidRPr="002A3CEA">
        <w:trPr>
          <w:trHeight w:val="188"/>
        </w:trPr>
        <w:tc>
          <w:tcPr>
            <w:tcW w:w="3580" w:type="dxa"/>
            <w:vAlign w:val="center"/>
          </w:tcPr>
          <w:p w:rsidR="005F0EF4" w:rsidRPr="002A3CEA" w:rsidRDefault="005F0EF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5F0EF4" w:rsidRPr="002A3CEA" w:rsidRDefault="005F0EF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5F0EF4" w:rsidRPr="002A3CEA" w:rsidRDefault="005F0EF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5F0EF4" w:rsidRPr="002A3CEA">
        <w:trPr>
          <w:trHeight w:val="199"/>
        </w:trPr>
        <w:tc>
          <w:tcPr>
            <w:tcW w:w="3580" w:type="dxa"/>
            <w:vAlign w:val="center"/>
          </w:tcPr>
          <w:p w:rsidR="005F0EF4" w:rsidRPr="002A3CEA" w:rsidRDefault="005F0EF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5F0EF4" w:rsidRPr="002A3CEA" w:rsidRDefault="005F0EF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5F0EF4" w:rsidRPr="002A3CEA" w:rsidRDefault="005F0EF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5F0EF4" w:rsidRDefault="005F0EF4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5F0EF4" w:rsidRPr="00A1300B">
        <w:tc>
          <w:tcPr>
            <w:tcW w:w="5377" w:type="dxa"/>
          </w:tcPr>
          <w:p w:rsidR="005F0EF4" w:rsidRDefault="005F0EF4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Organisation:</w:t>
            </w:r>
            <w:r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Department:</w:t>
            </w:r>
            <w:r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Address:</w:t>
            </w:r>
            <w:r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Telephone:</w:t>
            </w:r>
            <w:r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br/>
              <w:t>Email:</w:t>
            </w:r>
            <w:r>
              <w:tab/>
            </w:r>
            <w:r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5F0EF4" w:rsidRDefault="005F0EF4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5F0EF4" w:rsidRDefault="005F0EF4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Organisation:</w:t>
            </w:r>
            <w:r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Department:</w:t>
            </w:r>
            <w:r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Address:</w:t>
            </w:r>
            <w:r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Telephone:</w:t>
            </w:r>
            <w:r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  <w:t>Email:</w:t>
            </w:r>
            <w:r>
              <w:tab/>
            </w:r>
            <w:r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5F0EF4" w:rsidRDefault="005F0EF4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5F0EF4" w:rsidRPr="0042518B" w:rsidRDefault="005F0EF4" w:rsidP="00740378">
      <w:pPr>
        <w:pStyle w:val="Heading3"/>
        <w:rPr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5F0EF4" w:rsidRPr="00980904" w:rsidRDefault="005F0EF4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 UK registrations are subject to VAT which is charged at 20%</w:t>
                  </w:r>
                </w:p>
              </w:txbxContent>
            </v:textbox>
          </v:shape>
        </w:pict>
      </w:r>
      <w:r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5F0EF4" w:rsidRPr="003622E0" w:rsidRDefault="005F0EF4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5F0EF4" w:rsidRPr="0042518B" w:rsidRDefault="005F0EF4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5F0EF4" w:rsidRDefault="005F0EF4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5F0EF4">
        <w:trPr>
          <w:trHeight w:hRule="exact" w:val="255"/>
        </w:trPr>
        <w:tc>
          <w:tcPr>
            <w:tcW w:w="840" w:type="dxa"/>
            <w:vAlign w:val="bottom"/>
          </w:tcPr>
          <w:p w:rsidR="005F0EF4" w:rsidRPr="00375E7B" w:rsidRDefault="005F0EF4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5F0EF4" w:rsidRPr="00375E7B" w:rsidRDefault="005F0EF4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F0EF4">
        <w:trPr>
          <w:trHeight w:hRule="exact" w:val="255"/>
        </w:trPr>
        <w:tc>
          <w:tcPr>
            <w:tcW w:w="840" w:type="dxa"/>
            <w:vAlign w:val="bottom"/>
          </w:tcPr>
          <w:p w:rsidR="005F0EF4" w:rsidRPr="00375E7B" w:rsidRDefault="005F0EF4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F0EF4" w:rsidRPr="00375E7B" w:rsidRDefault="005F0EF4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5F0EF4" w:rsidRDefault="005F0EF4" w:rsidP="008D19C2">
      <w:pPr>
        <w:pStyle w:val="Heading3"/>
        <w:jc w:val="center"/>
      </w:pPr>
      <w:r>
        <w:t xml:space="preserve">PLEASE EMAIL BACK TO </w:t>
      </w:r>
      <w:hyperlink r:id="rId8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5F0EF4" w:rsidSect="00111FDA">
      <w:footerReference w:type="default" r:id="rId9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F4" w:rsidRDefault="005F0EF4">
      <w:r>
        <w:separator/>
      </w:r>
    </w:p>
  </w:endnote>
  <w:endnote w:type="continuationSeparator" w:id="0">
    <w:p w:rsidR="005F0EF4" w:rsidRDefault="005F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F4" w:rsidRPr="006D5CEC" w:rsidRDefault="005F0EF4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F4" w:rsidRDefault="005F0EF4">
      <w:r>
        <w:separator/>
      </w:r>
    </w:p>
  </w:footnote>
  <w:footnote w:type="continuationSeparator" w:id="0">
    <w:p w:rsidR="005F0EF4" w:rsidRDefault="005F0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12FE7"/>
    <w:rsid w:val="0004322F"/>
    <w:rsid w:val="00063D78"/>
    <w:rsid w:val="00073F1C"/>
    <w:rsid w:val="00074039"/>
    <w:rsid w:val="00076431"/>
    <w:rsid w:val="00077672"/>
    <w:rsid w:val="000A0D32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2F1C"/>
    <w:rsid w:val="0012427E"/>
    <w:rsid w:val="001305C5"/>
    <w:rsid w:val="00136295"/>
    <w:rsid w:val="00155539"/>
    <w:rsid w:val="00157A60"/>
    <w:rsid w:val="00165931"/>
    <w:rsid w:val="0016663D"/>
    <w:rsid w:val="001822CC"/>
    <w:rsid w:val="0018513F"/>
    <w:rsid w:val="001868E7"/>
    <w:rsid w:val="00190BAD"/>
    <w:rsid w:val="0019584A"/>
    <w:rsid w:val="00196B31"/>
    <w:rsid w:val="001A77FD"/>
    <w:rsid w:val="001C287E"/>
    <w:rsid w:val="001C2A3A"/>
    <w:rsid w:val="001D0D37"/>
    <w:rsid w:val="001D1D89"/>
    <w:rsid w:val="001D70FA"/>
    <w:rsid w:val="001D76FA"/>
    <w:rsid w:val="001F6F33"/>
    <w:rsid w:val="0020513C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B48C4"/>
    <w:rsid w:val="002C05B8"/>
    <w:rsid w:val="002D27B0"/>
    <w:rsid w:val="002E2966"/>
    <w:rsid w:val="002E73A3"/>
    <w:rsid w:val="002F32C5"/>
    <w:rsid w:val="00303D85"/>
    <w:rsid w:val="00321C78"/>
    <w:rsid w:val="00330737"/>
    <w:rsid w:val="00330F0C"/>
    <w:rsid w:val="0033226F"/>
    <w:rsid w:val="00347547"/>
    <w:rsid w:val="003622E0"/>
    <w:rsid w:val="00375E7B"/>
    <w:rsid w:val="00384FF4"/>
    <w:rsid w:val="00385748"/>
    <w:rsid w:val="003A3E67"/>
    <w:rsid w:val="003C0A4B"/>
    <w:rsid w:val="003C1323"/>
    <w:rsid w:val="003C236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2B20"/>
    <w:rsid w:val="004361CF"/>
    <w:rsid w:val="00436835"/>
    <w:rsid w:val="00437A5F"/>
    <w:rsid w:val="00442F81"/>
    <w:rsid w:val="0044706E"/>
    <w:rsid w:val="004538D5"/>
    <w:rsid w:val="00471547"/>
    <w:rsid w:val="00481C4A"/>
    <w:rsid w:val="004873B5"/>
    <w:rsid w:val="004879CB"/>
    <w:rsid w:val="004A1F3F"/>
    <w:rsid w:val="004B4BFE"/>
    <w:rsid w:val="004C15AE"/>
    <w:rsid w:val="004C3936"/>
    <w:rsid w:val="004D252B"/>
    <w:rsid w:val="004D74DB"/>
    <w:rsid w:val="004E264C"/>
    <w:rsid w:val="004E7A38"/>
    <w:rsid w:val="004F1F04"/>
    <w:rsid w:val="004F264D"/>
    <w:rsid w:val="00501BE9"/>
    <w:rsid w:val="00504BCD"/>
    <w:rsid w:val="0050667A"/>
    <w:rsid w:val="00510DC2"/>
    <w:rsid w:val="00510EE0"/>
    <w:rsid w:val="00525791"/>
    <w:rsid w:val="00527082"/>
    <w:rsid w:val="005439CD"/>
    <w:rsid w:val="0055050D"/>
    <w:rsid w:val="005544DB"/>
    <w:rsid w:val="00561114"/>
    <w:rsid w:val="005619A5"/>
    <w:rsid w:val="00581209"/>
    <w:rsid w:val="0059573F"/>
    <w:rsid w:val="005966C6"/>
    <w:rsid w:val="00597FE4"/>
    <w:rsid w:val="005A3FFF"/>
    <w:rsid w:val="005B7D40"/>
    <w:rsid w:val="005B7FF6"/>
    <w:rsid w:val="005D7101"/>
    <w:rsid w:val="005F0EF4"/>
    <w:rsid w:val="006035A2"/>
    <w:rsid w:val="00604923"/>
    <w:rsid w:val="00635191"/>
    <w:rsid w:val="0064005C"/>
    <w:rsid w:val="0066534E"/>
    <w:rsid w:val="00666B55"/>
    <w:rsid w:val="00667B91"/>
    <w:rsid w:val="00670802"/>
    <w:rsid w:val="00694A4A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059"/>
    <w:rsid w:val="00710D26"/>
    <w:rsid w:val="0071764F"/>
    <w:rsid w:val="00724C11"/>
    <w:rsid w:val="00735785"/>
    <w:rsid w:val="00736749"/>
    <w:rsid w:val="00740378"/>
    <w:rsid w:val="00743F2F"/>
    <w:rsid w:val="0075556F"/>
    <w:rsid w:val="00767E32"/>
    <w:rsid w:val="007711B7"/>
    <w:rsid w:val="0077333D"/>
    <w:rsid w:val="007774EF"/>
    <w:rsid w:val="00786DAD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1E5D"/>
    <w:rsid w:val="008029DF"/>
    <w:rsid w:val="00803906"/>
    <w:rsid w:val="008048EE"/>
    <w:rsid w:val="008135AC"/>
    <w:rsid w:val="008171A3"/>
    <w:rsid w:val="00832915"/>
    <w:rsid w:val="00834DAE"/>
    <w:rsid w:val="00851A32"/>
    <w:rsid w:val="00882BAE"/>
    <w:rsid w:val="0089691B"/>
    <w:rsid w:val="008A4051"/>
    <w:rsid w:val="008A7065"/>
    <w:rsid w:val="008A7BC7"/>
    <w:rsid w:val="008B52BC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B7CC1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0880"/>
    <w:rsid w:val="00AC6C2A"/>
    <w:rsid w:val="00AD0F34"/>
    <w:rsid w:val="00AE22A6"/>
    <w:rsid w:val="00B1566E"/>
    <w:rsid w:val="00B3158A"/>
    <w:rsid w:val="00B342E6"/>
    <w:rsid w:val="00B358BE"/>
    <w:rsid w:val="00B50B0D"/>
    <w:rsid w:val="00B56479"/>
    <w:rsid w:val="00B67630"/>
    <w:rsid w:val="00B70306"/>
    <w:rsid w:val="00B703D6"/>
    <w:rsid w:val="00B715D2"/>
    <w:rsid w:val="00B73662"/>
    <w:rsid w:val="00B73966"/>
    <w:rsid w:val="00B86618"/>
    <w:rsid w:val="00B90FDC"/>
    <w:rsid w:val="00B91C8F"/>
    <w:rsid w:val="00BA70DE"/>
    <w:rsid w:val="00BB6EAF"/>
    <w:rsid w:val="00BD243C"/>
    <w:rsid w:val="00BF7A62"/>
    <w:rsid w:val="00C10EE9"/>
    <w:rsid w:val="00C11002"/>
    <w:rsid w:val="00C12B21"/>
    <w:rsid w:val="00C23399"/>
    <w:rsid w:val="00C27690"/>
    <w:rsid w:val="00C40EE7"/>
    <w:rsid w:val="00C459C6"/>
    <w:rsid w:val="00C51382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0B3C"/>
    <w:rsid w:val="00D45DE4"/>
    <w:rsid w:val="00D54492"/>
    <w:rsid w:val="00D60B97"/>
    <w:rsid w:val="00D616B4"/>
    <w:rsid w:val="00D64B01"/>
    <w:rsid w:val="00D664D3"/>
    <w:rsid w:val="00D77689"/>
    <w:rsid w:val="00D81536"/>
    <w:rsid w:val="00D8454B"/>
    <w:rsid w:val="00D86125"/>
    <w:rsid w:val="00D93404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12859"/>
    <w:rsid w:val="00E411E9"/>
    <w:rsid w:val="00E43FE5"/>
    <w:rsid w:val="00E5535D"/>
    <w:rsid w:val="00E56547"/>
    <w:rsid w:val="00E61A2D"/>
    <w:rsid w:val="00E645D5"/>
    <w:rsid w:val="00E670C5"/>
    <w:rsid w:val="00E87F12"/>
    <w:rsid w:val="00E97723"/>
    <w:rsid w:val="00EA0ADD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5FA4"/>
    <w:rsid w:val="00F267A7"/>
    <w:rsid w:val="00F26F0E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C55B9"/>
    <w:rsid w:val="00FD0AB7"/>
    <w:rsid w:val="00FD3CDB"/>
    <w:rsid w:val="00FE3A2F"/>
    <w:rsid w:val="00FE4423"/>
    <w:rsid w:val="00FF39E8"/>
    <w:rsid w:val="00FF609C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0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DA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75D1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2D27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323</Words>
  <Characters>1844</Characters>
  <Application>Microsoft Office Outlook</Application>
  <DocSecurity>0</DocSecurity>
  <Lines>0</Lines>
  <Paragraphs>0</Paragraphs>
  <ScaleCrop>false</ScaleCrop>
  <Company>Centre for Parliamentary Studies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paramjit.shinji</cp:lastModifiedBy>
  <cp:revision>2</cp:revision>
  <cp:lastPrinted>2007-07-23T14:54:00Z</cp:lastPrinted>
  <dcterms:created xsi:type="dcterms:W3CDTF">2017-06-09T14:59:00Z</dcterms:created>
  <dcterms:modified xsi:type="dcterms:W3CDTF">2017-06-09T14:59:00Z</dcterms:modified>
</cp:coreProperties>
</file>